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A3" w:rsidRPr="002C555F" w:rsidRDefault="008A45BF" w:rsidP="002C555F">
      <w:pPr>
        <w:tabs>
          <w:tab w:val="left" w:pos="9360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pt;margin-top:648.4pt;width:73.15pt;height:51pt;z-index:251661312;mso-width-relative:margin;mso-height-relative:margin" filled="f" stroked="f">
            <v:textbox style="mso-next-textbox:#_x0000_s1027">
              <w:txbxContent>
                <w:p w:rsidR="00810142" w:rsidRDefault="004E3202" w:rsidP="00810142">
                  <w:pPr>
                    <w:spacing w:after="100" w:afterAutospacing="1" w:line="240" w:lineRule="auto"/>
                    <w:jc w:val="center"/>
                  </w:pPr>
                  <w:r w:rsidRPr="004E3202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90525" cy="542925"/>
                        <wp:effectExtent l="19050" t="0" r="9525" b="0"/>
                        <wp:docPr id="4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.5pt;margin-top:-57.9pt;width:608.25pt;height:52.5pt;z-index:251660288;mso-width-relative:margin;mso-height-relative:margin" filled="f" stroked="f">
            <v:textbox style="mso-next-textbox:#_x0000_s1026">
              <w:txbxContent>
                <w:p w:rsidR="00DB44DF" w:rsidRPr="00DB44DF" w:rsidRDefault="00470619" w:rsidP="00401A4F">
                  <w:pPr>
                    <w:spacing w:after="100" w:afterAutospacing="1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Swis921EU" w:hAnsi="Swis921EU"/>
                      <w:sz w:val="20"/>
                      <w:szCs w:val="20"/>
                    </w:rPr>
                    <w:t>Samodzielny Publiczny Zakład Opieki Zdrowotnej MSW z Warmińsko-Mazurskim Centrum Onkologii</w:t>
                  </w:r>
                  <w:r w:rsidR="00DB44DF" w:rsidRPr="00DB44DF">
                    <w:rPr>
                      <w:rFonts w:ascii="Swis921EU" w:hAnsi="Swis921EU"/>
                      <w:sz w:val="20"/>
                      <w:szCs w:val="20"/>
                    </w:rPr>
                    <w:br/>
                  </w:r>
                  <w:r>
                    <w:rPr>
                      <w:rFonts w:ascii="Swis921EU" w:hAnsi="Swis921EU"/>
                      <w:sz w:val="16"/>
                      <w:szCs w:val="16"/>
                    </w:rPr>
                    <w:t>10-228 Olsztyn, Al. Wojska Polskiego 37</w:t>
                  </w:r>
                  <w:r w:rsidR="00401A4F">
                    <w:rPr>
                      <w:rFonts w:ascii="Swis921EU" w:hAnsi="Swis921EU"/>
                      <w:sz w:val="16"/>
                      <w:szCs w:val="16"/>
                    </w:rPr>
                    <w:br/>
                    <w:t>tel./fax: (089) 539-80-79</w:t>
                  </w:r>
                  <w:r w:rsidR="00DB44DF" w:rsidRPr="00DB44DF">
                    <w:rPr>
                      <w:rFonts w:ascii="Swis921EU" w:hAnsi="Swis921EU"/>
                      <w:sz w:val="16"/>
                      <w:szCs w:val="16"/>
                    </w:rPr>
                    <w:br/>
                  </w:r>
                  <w:r w:rsidR="00C31A6D">
                    <w:rPr>
                      <w:rFonts w:ascii="Swis921EU" w:hAnsi="Swis921EU"/>
                      <w:color w:val="808080" w:themeColor="background1" w:themeShade="80"/>
                      <w:sz w:val="16"/>
                      <w:szCs w:val="16"/>
                    </w:rPr>
                    <w:t>www</w:t>
                  </w:r>
                  <w:r>
                    <w:rPr>
                      <w:rFonts w:ascii="Swis921EU" w:hAnsi="Swis921EU"/>
                      <w:color w:val="808080" w:themeColor="background1" w:themeShade="80"/>
                      <w:sz w:val="16"/>
                      <w:szCs w:val="16"/>
                    </w:rPr>
                    <w:t>.wok.olsztyn.pl</w:t>
                  </w:r>
                </w:p>
                <w:p w:rsidR="00DB44DF" w:rsidRDefault="00DB44DF"/>
              </w:txbxContent>
            </v:textbox>
          </v:shape>
        </w:pict>
      </w:r>
      <w:r w:rsidR="004E3202">
        <w:t xml:space="preserve">                                                                                          </w:t>
      </w:r>
    </w:p>
    <w:p w:rsidR="001B03E0" w:rsidRPr="00806F0E" w:rsidRDefault="002C555F" w:rsidP="001B0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13AA3">
        <w:rPr>
          <w:rFonts w:ascii="Times New Roman" w:hAnsi="Times New Roman"/>
          <w:b/>
          <w:sz w:val="28"/>
          <w:szCs w:val="28"/>
        </w:rPr>
        <w:t xml:space="preserve">      </w:t>
      </w:r>
      <w:r w:rsidR="001B03E0">
        <w:rPr>
          <w:rFonts w:ascii="Times New Roman" w:hAnsi="Times New Roman"/>
          <w:b/>
          <w:sz w:val="28"/>
          <w:szCs w:val="28"/>
        </w:rPr>
        <w:t>Karta Z</w:t>
      </w:r>
      <w:r w:rsidR="001B03E0" w:rsidRPr="00806F0E">
        <w:rPr>
          <w:rFonts w:ascii="Times New Roman" w:hAnsi="Times New Roman"/>
          <w:b/>
          <w:sz w:val="28"/>
          <w:szCs w:val="28"/>
        </w:rPr>
        <w:t>głoszenia na Wojewódzki Kurs Dokształcający dla Położnych</w:t>
      </w:r>
    </w:p>
    <w:p w:rsidR="001B03E0" w:rsidRPr="00806F0E" w:rsidRDefault="002C555F" w:rsidP="001B03E0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B03E0">
        <w:rPr>
          <w:rFonts w:ascii="Times New Roman" w:hAnsi="Times New Roman"/>
          <w:b/>
          <w:sz w:val="28"/>
          <w:szCs w:val="28"/>
        </w:rPr>
        <w:t xml:space="preserve">Podstawowej Opieki Zdrowotnej </w:t>
      </w:r>
      <w:r w:rsidR="001B03E0" w:rsidRPr="00806F0E">
        <w:rPr>
          <w:rFonts w:ascii="Times New Roman" w:hAnsi="Times New Roman"/>
          <w:b/>
          <w:sz w:val="28"/>
          <w:szCs w:val="28"/>
        </w:rPr>
        <w:t>w Zakresie Pobierania Rozmazów Cytologicznych</w:t>
      </w:r>
    </w:p>
    <w:p w:rsidR="001B03E0" w:rsidRPr="00806F0E" w:rsidRDefault="001B03E0" w:rsidP="001B03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F0E">
        <w:rPr>
          <w:rFonts w:ascii="Times New Roman" w:hAnsi="Times New Roman"/>
          <w:b/>
          <w:sz w:val="28"/>
          <w:szCs w:val="28"/>
        </w:rPr>
        <w:t xml:space="preserve">w </w:t>
      </w:r>
      <w:proofErr w:type="spellStart"/>
      <w:r w:rsidRPr="00806F0E">
        <w:rPr>
          <w:rFonts w:ascii="Times New Roman" w:hAnsi="Times New Roman"/>
          <w:b/>
          <w:sz w:val="28"/>
          <w:szCs w:val="28"/>
        </w:rPr>
        <w:t>Skreeningu</w:t>
      </w:r>
      <w:proofErr w:type="spellEnd"/>
      <w:r w:rsidRPr="00806F0E">
        <w:rPr>
          <w:rFonts w:ascii="Times New Roman" w:hAnsi="Times New Roman"/>
          <w:b/>
          <w:sz w:val="28"/>
          <w:szCs w:val="28"/>
        </w:rPr>
        <w:t xml:space="preserve"> Raka Szyjki Macicy</w:t>
      </w:r>
    </w:p>
    <w:p w:rsidR="001B03E0" w:rsidRPr="00C952A2" w:rsidRDefault="001B03E0" w:rsidP="001B03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i/>
          <w:szCs w:val="24"/>
        </w:rPr>
        <w:tab/>
      </w:r>
      <w:bookmarkStart w:id="0" w:name="_GoBack"/>
      <w:bookmarkEnd w:id="0"/>
      <w:r w:rsidRPr="00C952A2">
        <w:rPr>
          <w:rFonts w:ascii="Times New Roman" w:hAnsi="Times New Roman"/>
          <w:b/>
          <w:sz w:val="24"/>
          <w:szCs w:val="24"/>
        </w:rPr>
        <w:t>Prosimy o wypełnienie karty drukowanymi literami i przesłanie wraz z kserokopią prawa wykonywania zawodu fax-em na nr  089 539 80 79</w:t>
      </w:r>
      <w:r w:rsidRPr="00C952A2">
        <w:rPr>
          <w:rFonts w:ascii="Times New Roman" w:hAnsi="Times New Roman"/>
          <w:b/>
          <w:i/>
          <w:sz w:val="24"/>
          <w:szCs w:val="24"/>
        </w:rPr>
        <w:tab/>
      </w:r>
      <w:r w:rsidRPr="00C952A2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0" w:type="auto"/>
        <w:tblInd w:w="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3558"/>
        <w:gridCol w:w="356"/>
        <w:gridCol w:w="3024"/>
      </w:tblGrid>
      <w:tr w:rsidR="001B03E0" w:rsidRPr="00E23CD2" w:rsidTr="009561BF">
        <w:trPr>
          <w:trHeight w:val="623"/>
        </w:trPr>
        <w:tc>
          <w:tcPr>
            <w:tcW w:w="5870" w:type="dxa"/>
            <w:gridSpan w:val="3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Imię i Nazwisko:</w:t>
            </w:r>
          </w:p>
        </w:tc>
        <w:tc>
          <w:tcPr>
            <w:tcW w:w="3024" w:type="dxa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PESEL:</w:t>
            </w:r>
          </w:p>
        </w:tc>
      </w:tr>
      <w:tr w:rsidR="001B03E0" w:rsidRPr="00E23CD2" w:rsidTr="009561BF">
        <w:trPr>
          <w:trHeight w:val="663"/>
        </w:trPr>
        <w:tc>
          <w:tcPr>
            <w:tcW w:w="8894" w:type="dxa"/>
            <w:gridSpan w:val="4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Miejsce pracy:</w:t>
            </w:r>
          </w:p>
        </w:tc>
      </w:tr>
      <w:tr w:rsidR="001B03E0" w:rsidRPr="00E23CD2" w:rsidTr="009561BF">
        <w:trPr>
          <w:trHeight w:val="679"/>
        </w:trPr>
        <w:tc>
          <w:tcPr>
            <w:tcW w:w="8894" w:type="dxa"/>
            <w:gridSpan w:val="4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Wykonywany zawód i numer prawa wykonywania zawodu:</w:t>
            </w:r>
          </w:p>
          <w:p w:rsidR="001B03E0" w:rsidRPr="00E23CD2" w:rsidRDefault="001B03E0" w:rsidP="009561BF">
            <w:pPr>
              <w:tabs>
                <w:tab w:val="left" w:pos="1180"/>
              </w:tabs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ab/>
            </w:r>
          </w:p>
        </w:tc>
      </w:tr>
      <w:tr w:rsidR="001B03E0" w:rsidRPr="00E23CD2" w:rsidTr="009561BF">
        <w:trPr>
          <w:trHeight w:val="489"/>
        </w:trPr>
        <w:tc>
          <w:tcPr>
            <w:tcW w:w="1956" w:type="dxa"/>
            <w:vMerge w:val="restart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Adres miejsca</w:t>
            </w:r>
          </w:p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pracy</w:t>
            </w:r>
          </w:p>
        </w:tc>
        <w:tc>
          <w:tcPr>
            <w:tcW w:w="3558" w:type="dxa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Miejscowość:</w:t>
            </w:r>
          </w:p>
        </w:tc>
        <w:tc>
          <w:tcPr>
            <w:tcW w:w="3380" w:type="dxa"/>
            <w:gridSpan w:val="2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Kod:</w:t>
            </w:r>
          </w:p>
        </w:tc>
      </w:tr>
      <w:tr w:rsidR="001B03E0" w:rsidRPr="00E23CD2" w:rsidTr="009561BF">
        <w:trPr>
          <w:trHeight w:val="517"/>
        </w:trPr>
        <w:tc>
          <w:tcPr>
            <w:tcW w:w="1956" w:type="dxa"/>
            <w:vMerge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</w:p>
        </w:tc>
        <w:tc>
          <w:tcPr>
            <w:tcW w:w="3558" w:type="dxa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Ulica:</w:t>
            </w:r>
          </w:p>
        </w:tc>
        <w:tc>
          <w:tcPr>
            <w:tcW w:w="3380" w:type="dxa"/>
            <w:gridSpan w:val="2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Nr:</w:t>
            </w:r>
          </w:p>
        </w:tc>
      </w:tr>
      <w:tr w:rsidR="001B03E0" w:rsidRPr="00E23CD2" w:rsidTr="009561BF">
        <w:trPr>
          <w:trHeight w:val="575"/>
        </w:trPr>
        <w:tc>
          <w:tcPr>
            <w:tcW w:w="1956" w:type="dxa"/>
            <w:vMerge w:val="restart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 xml:space="preserve">Adres do </w:t>
            </w:r>
          </w:p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korespondencji</w:t>
            </w:r>
          </w:p>
        </w:tc>
        <w:tc>
          <w:tcPr>
            <w:tcW w:w="3558" w:type="dxa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Kod:</w:t>
            </w:r>
          </w:p>
          <w:p w:rsidR="001B03E0" w:rsidRPr="00E23CD2" w:rsidRDefault="001B03E0" w:rsidP="009561BF">
            <w:pPr>
              <w:rPr>
                <w:rFonts w:ascii="Times New Roman" w:hAnsi="Times New Roman"/>
              </w:rPr>
            </w:pPr>
          </w:p>
        </w:tc>
        <w:tc>
          <w:tcPr>
            <w:tcW w:w="3380" w:type="dxa"/>
            <w:gridSpan w:val="2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Miejscowość:</w:t>
            </w:r>
          </w:p>
        </w:tc>
      </w:tr>
      <w:tr w:rsidR="001B03E0" w:rsidRPr="00E23CD2" w:rsidTr="009561BF">
        <w:trPr>
          <w:trHeight w:val="616"/>
        </w:trPr>
        <w:tc>
          <w:tcPr>
            <w:tcW w:w="1956" w:type="dxa"/>
            <w:vMerge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</w:p>
        </w:tc>
        <w:tc>
          <w:tcPr>
            <w:tcW w:w="3558" w:type="dxa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Ulica, nr:</w:t>
            </w:r>
          </w:p>
        </w:tc>
        <w:tc>
          <w:tcPr>
            <w:tcW w:w="3380" w:type="dxa"/>
            <w:gridSpan w:val="2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Nr mieszkania:</w:t>
            </w:r>
          </w:p>
        </w:tc>
      </w:tr>
      <w:tr w:rsidR="001B03E0" w:rsidRPr="00E23CD2" w:rsidTr="009561BF">
        <w:trPr>
          <w:trHeight w:val="464"/>
        </w:trPr>
        <w:tc>
          <w:tcPr>
            <w:tcW w:w="8894" w:type="dxa"/>
            <w:gridSpan w:val="4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E-mail:</w:t>
            </w:r>
          </w:p>
        </w:tc>
      </w:tr>
      <w:tr w:rsidR="001B03E0" w:rsidRPr="00E23CD2" w:rsidTr="009561BF">
        <w:trPr>
          <w:trHeight w:val="509"/>
        </w:trPr>
        <w:tc>
          <w:tcPr>
            <w:tcW w:w="5514" w:type="dxa"/>
            <w:gridSpan w:val="2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3380" w:type="dxa"/>
            <w:gridSpan w:val="2"/>
          </w:tcPr>
          <w:p w:rsidR="001B03E0" w:rsidRPr="00E23CD2" w:rsidRDefault="001B03E0" w:rsidP="009561BF">
            <w:pPr>
              <w:rPr>
                <w:rFonts w:ascii="Times New Roman" w:hAnsi="Times New Roman"/>
              </w:rPr>
            </w:pPr>
            <w:r w:rsidRPr="00E23CD2">
              <w:rPr>
                <w:rFonts w:ascii="Times New Roman" w:hAnsi="Times New Roman"/>
              </w:rPr>
              <w:t>Fax:</w:t>
            </w:r>
          </w:p>
        </w:tc>
      </w:tr>
    </w:tbl>
    <w:p w:rsidR="001B03E0" w:rsidRPr="00E23CD2" w:rsidRDefault="001B03E0" w:rsidP="001B03E0">
      <w:pPr>
        <w:rPr>
          <w:rFonts w:ascii="Times New Roman" w:hAnsi="Times New Roman"/>
        </w:rPr>
      </w:pPr>
    </w:p>
    <w:p w:rsidR="001B03E0" w:rsidRPr="00E23CD2" w:rsidRDefault="001B03E0" w:rsidP="001B03E0">
      <w:pPr>
        <w:tabs>
          <w:tab w:val="left" w:pos="4080"/>
        </w:tabs>
        <w:spacing w:after="0" w:line="24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23CD2">
        <w:rPr>
          <w:rFonts w:ascii="Times New Roman" w:hAnsi="Times New Roman"/>
          <w:sz w:val="20"/>
          <w:szCs w:val="20"/>
        </w:rPr>
        <w:t>Na podstawie art. 23 ust.1 pkt 2 ustawy z dnia 29 sierpnia 1997 roku o ochronie danych osobowych /</w:t>
      </w:r>
      <w:proofErr w:type="spellStart"/>
      <w:r w:rsidRPr="00E23CD2">
        <w:rPr>
          <w:rFonts w:ascii="Times New Roman" w:hAnsi="Times New Roman"/>
          <w:sz w:val="20"/>
          <w:szCs w:val="20"/>
        </w:rPr>
        <w:t>Dz.U</w:t>
      </w:r>
      <w:proofErr w:type="spellEnd"/>
      <w:r w:rsidRPr="00E23CD2">
        <w:rPr>
          <w:rFonts w:ascii="Times New Roman" w:hAnsi="Times New Roman"/>
          <w:sz w:val="20"/>
          <w:szCs w:val="20"/>
        </w:rPr>
        <w:t>. z 1997r.</w:t>
      </w:r>
    </w:p>
    <w:p w:rsidR="001B03E0" w:rsidRPr="00E23CD2" w:rsidRDefault="001B03E0" w:rsidP="001B03E0">
      <w:pPr>
        <w:tabs>
          <w:tab w:val="left" w:pos="4080"/>
        </w:tabs>
        <w:spacing w:after="0" w:line="24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E23CD2">
        <w:rPr>
          <w:rFonts w:ascii="Times New Roman" w:hAnsi="Times New Roman"/>
          <w:sz w:val="20"/>
          <w:szCs w:val="20"/>
        </w:rPr>
        <w:t xml:space="preserve"> Nr 133, poz. 833/ wyrażam zgodę na przetwarzanie moich danych osobowych.     </w:t>
      </w:r>
    </w:p>
    <w:p w:rsidR="001B03E0" w:rsidRPr="00E23CD2" w:rsidRDefault="001B03E0" w:rsidP="001B03E0">
      <w:pPr>
        <w:tabs>
          <w:tab w:val="left" w:pos="4080"/>
        </w:tabs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E23CD2">
        <w:rPr>
          <w:rFonts w:ascii="Times New Roman" w:hAnsi="Times New Roman"/>
          <w:sz w:val="20"/>
          <w:szCs w:val="20"/>
        </w:rPr>
        <w:t xml:space="preserve"> </w:t>
      </w:r>
    </w:p>
    <w:p w:rsidR="001B03E0" w:rsidRPr="00E23CD2" w:rsidRDefault="001B03E0" w:rsidP="001B03E0">
      <w:pPr>
        <w:tabs>
          <w:tab w:val="left" w:pos="4080"/>
        </w:tabs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:rsidR="001B03E0" w:rsidRDefault="001B03E0" w:rsidP="001B03E0">
      <w:pPr>
        <w:tabs>
          <w:tab w:val="left" w:pos="4080"/>
        </w:tabs>
        <w:spacing w:after="0" w:line="240" w:lineRule="auto"/>
        <w:ind w:left="1418"/>
        <w:jc w:val="both"/>
        <w:rPr>
          <w:sz w:val="20"/>
          <w:szCs w:val="20"/>
        </w:rPr>
      </w:pPr>
    </w:p>
    <w:p w:rsidR="001B03E0" w:rsidRDefault="001B03E0" w:rsidP="001B03E0">
      <w:pPr>
        <w:tabs>
          <w:tab w:val="left" w:pos="4080"/>
        </w:tabs>
        <w:spacing w:after="0" w:line="240" w:lineRule="auto"/>
        <w:ind w:left="1418"/>
        <w:jc w:val="both"/>
        <w:rPr>
          <w:sz w:val="20"/>
          <w:szCs w:val="20"/>
        </w:rPr>
      </w:pPr>
    </w:p>
    <w:p w:rsidR="001B03E0" w:rsidRPr="00756BA7" w:rsidRDefault="001B03E0" w:rsidP="001B03E0">
      <w:pPr>
        <w:tabs>
          <w:tab w:val="left" w:pos="4080"/>
        </w:tabs>
        <w:spacing w:after="0" w:line="240" w:lineRule="auto"/>
        <w:ind w:left="1418"/>
        <w:jc w:val="both"/>
        <w:rPr>
          <w:sz w:val="20"/>
          <w:szCs w:val="20"/>
        </w:rPr>
      </w:pPr>
    </w:p>
    <w:p w:rsidR="001B03E0" w:rsidRPr="00E23CD2" w:rsidRDefault="001B03E0" w:rsidP="001B03E0">
      <w:pPr>
        <w:tabs>
          <w:tab w:val="left" w:pos="4080"/>
          <w:tab w:val="left" w:pos="10348"/>
        </w:tabs>
        <w:ind w:right="425"/>
        <w:jc w:val="right"/>
        <w:rPr>
          <w:rFonts w:ascii="Times New Roman" w:hAnsi="Times New Roman"/>
          <w:sz w:val="24"/>
          <w:szCs w:val="24"/>
        </w:rPr>
      </w:pPr>
      <w:r>
        <w:rPr>
          <w:color w:val="000080"/>
        </w:rPr>
        <w:tab/>
        <w:t xml:space="preserve">             </w:t>
      </w:r>
      <w:r w:rsidRPr="00E23CD2">
        <w:rPr>
          <w:rFonts w:ascii="Times New Roman" w:hAnsi="Times New Roman"/>
          <w:sz w:val="24"/>
          <w:szCs w:val="24"/>
        </w:rPr>
        <w:t xml:space="preserve">Czytelny podpis i data    </w:t>
      </w:r>
    </w:p>
    <w:p w:rsidR="001B03E0" w:rsidRDefault="001B03E0" w:rsidP="001B03E0">
      <w:pPr>
        <w:tabs>
          <w:tab w:val="left" w:pos="4080"/>
          <w:tab w:val="left" w:pos="10915"/>
        </w:tabs>
        <w:ind w:right="142"/>
        <w:jc w:val="right"/>
      </w:pPr>
      <w:r>
        <w:t xml:space="preserve">                                              …….……...………</w:t>
      </w:r>
      <w:r w:rsidRPr="002A15AE">
        <w:t>…………………………</w:t>
      </w:r>
    </w:p>
    <w:p w:rsidR="0014371E" w:rsidRPr="004E3202" w:rsidRDefault="0014371E" w:rsidP="004A3833">
      <w:pPr>
        <w:tabs>
          <w:tab w:val="left" w:pos="2175"/>
        </w:tabs>
        <w:ind w:left="1134" w:firstLine="990"/>
      </w:pPr>
    </w:p>
    <w:sectPr w:rsidR="0014371E" w:rsidRPr="004E3202" w:rsidSect="004E3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67" w:right="991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BF" w:rsidRDefault="008A45BF" w:rsidP="00DB44DF">
      <w:pPr>
        <w:spacing w:after="0" w:line="240" w:lineRule="auto"/>
      </w:pPr>
      <w:r>
        <w:separator/>
      </w:r>
    </w:p>
  </w:endnote>
  <w:endnote w:type="continuationSeparator" w:id="0">
    <w:p w:rsidR="008A45BF" w:rsidRDefault="008A45BF" w:rsidP="00DB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921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F0" w:rsidRDefault="00E60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DF" w:rsidRPr="00DB44DF" w:rsidRDefault="00ED5D5E" w:rsidP="00DB44DF">
    <w:pPr>
      <w:pStyle w:val="Stopka"/>
    </w:pPr>
    <w:r>
      <w:rPr>
        <w:noProof/>
        <w:lang w:eastAsia="pl-PL"/>
      </w:rPr>
      <w:drawing>
        <wp:inline distT="0" distB="0" distL="0" distR="0" wp14:anchorId="337B689C" wp14:editId="2068FE78">
          <wp:extent cx="7559040" cy="826007"/>
          <wp:effectExtent l="19050" t="0" r="3810" b="0"/>
          <wp:docPr id="2" name="Obraz 9" descr="stopka_wok_cyto_mam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wok_cyto_mam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82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F0" w:rsidRDefault="00E60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BF" w:rsidRDefault="008A45BF" w:rsidP="00DB44DF">
      <w:pPr>
        <w:spacing w:after="0" w:line="240" w:lineRule="auto"/>
      </w:pPr>
      <w:r>
        <w:separator/>
      </w:r>
    </w:p>
  </w:footnote>
  <w:footnote w:type="continuationSeparator" w:id="0">
    <w:p w:rsidR="008A45BF" w:rsidRDefault="008A45BF" w:rsidP="00DB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F0" w:rsidRDefault="00E60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DF" w:rsidRDefault="005E54C3" w:rsidP="00DB44DF">
    <w:pPr>
      <w:pStyle w:val="Nagwek"/>
    </w:pPr>
    <w:r>
      <w:rPr>
        <w:noProof/>
        <w:lang w:eastAsia="pl-PL"/>
      </w:rPr>
      <w:drawing>
        <wp:inline distT="0" distB="0" distL="0" distR="0" wp14:anchorId="2ACDFB82" wp14:editId="3B3676E1">
          <wp:extent cx="7559040" cy="1642872"/>
          <wp:effectExtent l="19050" t="0" r="3810" b="0"/>
          <wp:docPr id="1" name="Obraz 8" descr="naglowek_wok-cyto_mam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wok-cyto_mam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64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F0" w:rsidRDefault="00E60F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A6D"/>
    <w:rsid w:val="00080A02"/>
    <w:rsid w:val="0014371E"/>
    <w:rsid w:val="001A7B3C"/>
    <w:rsid w:val="001B03E0"/>
    <w:rsid w:val="002C1F91"/>
    <w:rsid w:val="002C555F"/>
    <w:rsid w:val="002E2775"/>
    <w:rsid w:val="00364450"/>
    <w:rsid w:val="00401A4F"/>
    <w:rsid w:val="00455357"/>
    <w:rsid w:val="00470619"/>
    <w:rsid w:val="004A3833"/>
    <w:rsid w:val="004D5FA1"/>
    <w:rsid w:val="004E3202"/>
    <w:rsid w:val="00542521"/>
    <w:rsid w:val="00587944"/>
    <w:rsid w:val="005E54C3"/>
    <w:rsid w:val="006201E5"/>
    <w:rsid w:val="006B4BCC"/>
    <w:rsid w:val="006D34B2"/>
    <w:rsid w:val="007A08D9"/>
    <w:rsid w:val="00810142"/>
    <w:rsid w:val="00817186"/>
    <w:rsid w:val="0083124C"/>
    <w:rsid w:val="008A45BF"/>
    <w:rsid w:val="008C0805"/>
    <w:rsid w:val="00AE4F3D"/>
    <w:rsid w:val="00C31A6D"/>
    <w:rsid w:val="00CC778E"/>
    <w:rsid w:val="00D13AA3"/>
    <w:rsid w:val="00DB44DF"/>
    <w:rsid w:val="00DD7C59"/>
    <w:rsid w:val="00E60FF0"/>
    <w:rsid w:val="00ED5D5E"/>
    <w:rsid w:val="00F1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4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4DF"/>
  </w:style>
  <w:style w:type="paragraph" w:styleId="Stopka">
    <w:name w:val="footer"/>
    <w:basedOn w:val="Normalny"/>
    <w:link w:val="StopkaZnak"/>
    <w:uiPriority w:val="99"/>
    <w:semiHidden/>
    <w:unhideWhenUsed/>
    <w:rsid w:val="00DB4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4DF"/>
  </w:style>
  <w:style w:type="paragraph" w:styleId="Tekstdymka">
    <w:name w:val="Balloon Text"/>
    <w:basedOn w:val="Normalny"/>
    <w:link w:val="TekstdymkaZnak"/>
    <w:uiPriority w:val="99"/>
    <w:semiHidden/>
    <w:unhideWhenUsed/>
    <w:rsid w:val="00DB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gorzata.szwed\Pulpit\Papier%20firmowy%20wok%20cyto_mammo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wok cyto_mammo - szablon</Template>
  <TotalTime>57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malgorzata.szwed</dc:creator>
  <cp:lastModifiedBy>Małgorzata Szwed</cp:lastModifiedBy>
  <cp:revision>10</cp:revision>
  <cp:lastPrinted>2013-02-08T10:37:00Z</cp:lastPrinted>
  <dcterms:created xsi:type="dcterms:W3CDTF">2012-10-05T09:58:00Z</dcterms:created>
  <dcterms:modified xsi:type="dcterms:W3CDTF">2013-12-11T07:31:00Z</dcterms:modified>
</cp:coreProperties>
</file>