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A3" w:rsidRPr="002C555F" w:rsidRDefault="005016C9" w:rsidP="007837B7">
      <w:pPr>
        <w:tabs>
          <w:tab w:val="left" w:pos="8580"/>
        </w:tabs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pt;margin-top:648.4pt;width:73.15pt;height:51pt;z-index:251661312;mso-width-relative:margin;mso-height-relative:margin" filled="f" stroked="f">
            <v:textbox style="mso-next-textbox:#_x0000_s1027">
              <w:txbxContent>
                <w:p w:rsidR="00810142" w:rsidRDefault="004E3202" w:rsidP="00810142">
                  <w:pPr>
                    <w:spacing w:after="100" w:afterAutospacing="1" w:line="240" w:lineRule="auto"/>
                    <w:jc w:val="center"/>
                  </w:pPr>
                  <w:r w:rsidRPr="004E3202">
                    <w:rPr>
                      <w:noProof/>
                      <w:lang w:eastAsia="pl-PL"/>
                    </w:rPr>
                    <w:drawing>
                      <wp:inline distT="0" distB="0" distL="0" distR="0" wp14:anchorId="5115DFF0" wp14:editId="4F3CDD18">
                        <wp:extent cx="390525" cy="542925"/>
                        <wp:effectExtent l="19050" t="0" r="9525" b="0"/>
                        <wp:docPr id="4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1.5pt;margin-top:-57.9pt;width:608.25pt;height:52.5pt;z-index:251660288;mso-width-relative:margin;mso-height-relative:margin" filled="f" stroked="f">
            <v:textbox style="mso-next-textbox:#_x0000_s1026">
              <w:txbxContent>
                <w:p w:rsidR="00DB44DF" w:rsidRPr="00DB44DF" w:rsidRDefault="00470619" w:rsidP="00401A4F">
                  <w:pPr>
                    <w:spacing w:after="100" w:afterAutospacing="1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Swis921EU" w:hAnsi="Swis921EU"/>
                      <w:sz w:val="20"/>
                      <w:szCs w:val="20"/>
                    </w:rPr>
                    <w:t>Samodzielny Publiczny Zakład Opieki Zdrowotnej MSW z Warmińsko-Mazurskim Centrum Onkologii</w:t>
                  </w:r>
                  <w:r w:rsidR="00DB44DF" w:rsidRPr="00DB44DF">
                    <w:rPr>
                      <w:rFonts w:ascii="Swis921EU" w:hAnsi="Swis921EU"/>
                      <w:sz w:val="20"/>
                      <w:szCs w:val="20"/>
                    </w:rPr>
                    <w:br/>
                  </w:r>
                  <w:r>
                    <w:rPr>
                      <w:rFonts w:ascii="Swis921EU" w:hAnsi="Swis921EU"/>
                      <w:sz w:val="16"/>
                      <w:szCs w:val="16"/>
                    </w:rPr>
                    <w:t>10-228 Olsztyn, Al. Wojska Polskiego 37</w:t>
                  </w:r>
                  <w:r w:rsidR="00401A4F">
                    <w:rPr>
                      <w:rFonts w:ascii="Swis921EU" w:hAnsi="Swis921EU"/>
                      <w:sz w:val="16"/>
                      <w:szCs w:val="16"/>
                    </w:rPr>
                    <w:br/>
                    <w:t>tel./fax: (089) 539-80-79</w:t>
                  </w:r>
                  <w:r w:rsidR="00DB44DF" w:rsidRPr="00DB44DF">
                    <w:rPr>
                      <w:rFonts w:ascii="Swis921EU" w:hAnsi="Swis921EU"/>
                      <w:sz w:val="16"/>
                      <w:szCs w:val="16"/>
                    </w:rPr>
                    <w:br/>
                  </w:r>
                  <w:r w:rsidR="00C31A6D">
                    <w:rPr>
                      <w:rFonts w:ascii="Swis921EU" w:hAnsi="Swis921EU"/>
                      <w:color w:val="808080" w:themeColor="background1" w:themeShade="80"/>
                      <w:sz w:val="16"/>
                      <w:szCs w:val="16"/>
                    </w:rPr>
                    <w:t>www</w:t>
                  </w:r>
                  <w:r>
                    <w:rPr>
                      <w:rFonts w:ascii="Swis921EU" w:hAnsi="Swis921EU"/>
                      <w:color w:val="808080" w:themeColor="background1" w:themeShade="80"/>
                      <w:sz w:val="16"/>
                      <w:szCs w:val="16"/>
                    </w:rPr>
                    <w:t>.wok.olsztyn.pl</w:t>
                  </w:r>
                </w:p>
                <w:p w:rsidR="00DB44DF" w:rsidRDefault="00DB44DF"/>
              </w:txbxContent>
            </v:textbox>
          </v:shape>
        </w:pict>
      </w:r>
      <w:r w:rsidR="004E3202" w:rsidRPr="007837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5B57" w:rsidRPr="007837B7">
        <w:rPr>
          <w:rFonts w:ascii="Times New Roman" w:hAnsi="Times New Roman" w:cs="Times New Roman"/>
          <w:sz w:val="24"/>
          <w:szCs w:val="24"/>
        </w:rPr>
        <w:t>WOKS/58/12/MS/2013</w:t>
      </w:r>
      <w:r w:rsidR="004E3202" w:rsidRPr="007837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37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837B7" w:rsidRPr="007837B7">
        <w:rPr>
          <w:rFonts w:ascii="Times New Roman" w:hAnsi="Times New Roman" w:cs="Times New Roman"/>
          <w:sz w:val="24"/>
          <w:szCs w:val="24"/>
        </w:rPr>
        <w:t xml:space="preserve"> </w:t>
      </w:r>
      <w:r w:rsidR="00CC533F">
        <w:rPr>
          <w:rFonts w:ascii="Times New Roman" w:hAnsi="Times New Roman" w:cs="Times New Roman"/>
          <w:sz w:val="24"/>
          <w:szCs w:val="24"/>
        </w:rPr>
        <w:t xml:space="preserve">     Olsztyn, 18</w:t>
      </w:r>
      <w:r w:rsidR="007837B7">
        <w:rPr>
          <w:rFonts w:ascii="Times New Roman" w:hAnsi="Times New Roman" w:cs="Times New Roman"/>
          <w:sz w:val="24"/>
          <w:szCs w:val="24"/>
        </w:rPr>
        <w:t>.12.2013 r.</w:t>
      </w:r>
      <w:r w:rsidR="007837B7">
        <w:t xml:space="preserve">                                                                                                                                   </w:t>
      </w:r>
    </w:p>
    <w:p w:rsidR="001B03E0" w:rsidRDefault="002C555F" w:rsidP="00EE1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13AA3">
        <w:rPr>
          <w:rFonts w:ascii="Times New Roman" w:hAnsi="Times New Roman"/>
          <w:b/>
          <w:sz w:val="28"/>
          <w:szCs w:val="28"/>
        </w:rPr>
        <w:t xml:space="preserve">      </w:t>
      </w:r>
    </w:p>
    <w:p w:rsidR="00EE1F11" w:rsidRDefault="00EE1F11" w:rsidP="00EE1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1F11" w:rsidRDefault="00EE1F11" w:rsidP="00EE1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37B7" w:rsidRDefault="007837B7" w:rsidP="00EE1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37B7" w:rsidRDefault="007837B7" w:rsidP="00EE1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1F11" w:rsidRDefault="00EE1F11" w:rsidP="00EE1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1F11" w:rsidRPr="00CC533F" w:rsidRDefault="002901A4" w:rsidP="00EE1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CC53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CC533F">
        <w:rPr>
          <w:rFonts w:ascii="Times New Roman" w:hAnsi="Times New Roman" w:cs="Times New Roman"/>
          <w:b/>
          <w:sz w:val="24"/>
          <w:szCs w:val="24"/>
        </w:rPr>
        <w:t xml:space="preserve">Położne </w:t>
      </w:r>
    </w:p>
    <w:p w:rsidR="002901A4" w:rsidRPr="00CC533F" w:rsidRDefault="002901A4" w:rsidP="002901A4">
      <w:pPr>
        <w:tabs>
          <w:tab w:val="left" w:pos="7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3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C533F" w:rsidRPr="00CC533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C533F">
        <w:rPr>
          <w:rFonts w:ascii="Times New Roman" w:hAnsi="Times New Roman" w:cs="Times New Roman"/>
          <w:b/>
          <w:sz w:val="24"/>
          <w:szCs w:val="24"/>
        </w:rPr>
        <w:t>Podstawowej Opieki Zdrowotnej</w:t>
      </w:r>
    </w:p>
    <w:p w:rsidR="00EE1F11" w:rsidRPr="00CC533F" w:rsidRDefault="00CC533F" w:rsidP="00CC533F">
      <w:pPr>
        <w:tabs>
          <w:tab w:val="left" w:pos="64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C533F">
        <w:rPr>
          <w:rFonts w:ascii="Times New Roman" w:hAnsi="Times New Roman" w:cs="Times New Roman"/>
          <w:b/>
          <w:sz w:val="24"/>
          <w:szCs w:val="24"/>
        </w:rPr>
        <w:t>w województwie warmińsko - mazurskim</w:t>
      </w:r>
    </w:p>
    <w:p w:rsidR="00EE1F11" w:rsidRPr="007837B7" w:rsidRDefault="00EE1F11" w:rsidP="00EE1F11">
      <w:pPr>
        <w:spacing w:after="0"/>
        <w:jc w:val="center"/>
      </w:pPr>
    </w:p>
    <w:p w:rsidR="00EE1F11" w:rsidRDefault="00EE1F11" w:rsidP="00EE1F11">
      <w:pPr>
        <w:spacing w:after="0"/>
        <w:jc w:val="center"/>
      </w:pPr>
    </w:p>
    <w:p w:rsidR="007837B7" w:rsidRDefault="007837B7" w:rsidP="00EE1F11">
      <w:pPr>
        <w:spacing w:after="0"/>
        <w:jc w:val="center"/>
      </w:pPr>
    </w:p>
    <w:p w:rsidR="00EE1F11" w:rsidRDefault="00EE1F11" w:rsidP="00EE1F11">
      <w:pPr>
        <w:spacing w:after="0"/>
        <w:jc w:val="center"/>
      </w:pPr>
    </w:p>
    <w:p w:rsidR="00EE1F11" w:rsidRDefault="00CA54DA" w:rsidP="00D01479">
      <w:pPr>
        <w:spacing w:after="0" w:line="360" w:lineRule="auto"/>
        <w:ind w:left="1701"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1F11">
        <w:rPr>
          <w:rFonts w:ascii="Times New Roman" w:hAnsi="Times New Roman" w:cs="Times New Roman"/>
          <w:sz w:val="24"/>
          <w:szCs w:val="24"/>
        </w:rPr>
        <w:t xml:space="preserve">Wojewódzki Ośrodek Koordynujący Populacyjne Programy Wczesnego Wykrywania Raka Piersi oraz Profilaktyki i Wczesnego Wykrywania Raka Szyjki Macicy w Olsztynie informuje, iż w związku z ukazaniem się </w:t>
      </w:r>
      <w:r w:rsidR="00EE1F11" w:rsidRPr="002B5FB2">
        <w:rPr>
          <w:rFonts w:ascii="Times New Roman" w:hAnsi="Times New Roman" w:cs="Times New Roman"/>
          <w:i/>
          <w:sz w:val="24"/>
          <w:szCs w:val="24"/>
        </w:rPr>
        <w:t>Zarządzenia NR 69/2013/DSOZ Prezesa Narodowego Funduszu Zdrowia  z dnia 27 listopada 2013 r. w sprawie określania warunków zawierania i realizacji umów o udzielanie świadczeń opieki zdrowotnej w rodzaju: podstawowa opieka zdrowotna</w:t>
      </w:r>
      <w:r w:rsidR="00EE1F11">
        <w:rPr>
          <w:rFonts w:ascii="Times New Roman" w:hAnsi="Times New Roman" w:cs="Times New Roman"/>
          <w:sz w:val="24"/>
          <w:szCs w:val="24"/>
        </w:rPr>
        <w:t>, w pierwszym kwartale 2014 r. zostanie zorganizowane</w:t>
      </w:r>
      <w:r w:rsidR="002901A4">
        <w:rPr>
          <w:rFonts w:ascii="Times New Roman" w:hAnsi="Times New Roman" w:cs="Times New Roman"/>
          <w:sz w:val="24"/>
          <w:szCs w:val="24"/>
        </w:rPr>
        <w:t xml:space="preserve"> przez WOK</w:t>
      </w:r>
      <w:r w:rsidR="00CC533F">
        <w:rPr>
          <w:rFonts w:ascii="Times New Roman" w:hAnsi="Times New Roman" w:cs="Times New Roman"/>
          <w:sz w:val="24"/>
          <w:szCs w:val="24"/>
        </w:rPr>
        <w:t xml:space="preserve"> bezpłatne</w:t>
      </w:r>
      <w:r w:rsidR="002901A4">
        <w:rPr>
          <w:rFonts w:ascii="Times New Roman" w:hAnsi="Times New Roman" w:cs="Times New Roman"/>
          <w:sz w:val="24"/>
          <w:szCs w:val="24"/>
        </w:rPr>
        <w:t xml:space="preserve"> </w:t>
      </w:r>
      <w:r w:rsidR="00EE1F11">
        <w:rPr>
          <w:rFonts w:ascii="Times New Roman" w:hAnsi="Times New Roman" w:cs="Times New Roman"/>
          <w:sz w:val="24"/>
          <w:szCs w:val="24"/>
        </w:rPr>
        <w:t xml:space="preserve"> szkolenie w zakresie pobierania rozmazów cytologicznych w </w:t>
      </w:r>
      <w:proofErr w:type="spellStart"/>
      <w:r w:rsidR="00EE1F11">
        <w:rPr>
          <w:rFonts w:ascii="Times New Roman" w:hAnsi="Times New Roman" w:cs="Times New Roman"/>
          <w:sz w:val="24"/>
          <w:szCs w:val="24"/>
        </w:rPr>
        <w:t>skreeningu</w:t>
      </w:r>
      <w:proofErr w:type="spellEnd"/>
      <w:r w:rsidR="00EE1F11">
        <w:rPr>
          <w:rFonts w:ascii="Times New Roman" w:hAnsi="Times New Roman" w:cs="Times New Roman"/>
          <w:sz w:val="24"/>
          <w:szCs w:val="24"/>
        </w:rPr>
        <w:t xml:space="preserve"> raka szyjki macicy.</w:t>
      </w:r>
    </w:p>
    <w:p w:rsidR="00EE1F11" w:rsidRDefault="00CA54DA" w:rsidP="00D01479">
      <w:pPr>
        <w:spacing w:after="0" w:line="360" w:lineRule="auto"/>
        <w:ind w:left="1701"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1F11">
        <w:rPr>
          <w:rFonts w:ascii="Times New Roman" w:hAnsi="Times New Roman" w:cs="Times New Roman"/>
          <w:sz w:val="24"/>
          <w:szCs w:val="24"/>
        </w:rPr>
        <w:t xml:space="preserve">Osoby zainteresowane kursem pobierania rozmazów cytologicznych w Programie proszone są o wypełnienie załączonej karty zgłoszenia i przesłanie wraz z kserokopią prawa wykonywania zawodu </w:t>
      </w:r>
      <w:r w:rsidR="00CC533F">
        <w:rPr>
          <w:rFonts w:ascii="Times New Roman" w:hAnsi="Times New Roman" w:cs="Times New Roman"/>
          <w:sz w:val="24"/>
          <w:szCs w:val="24"/>
        </w:rPr>
        <w:t xml:space="preserve">do biura </w:t>
      </w:r>
      <w:r w:rsidR="00EE1F11">
        <w:rPr>
          <w:rFonts w:ascii="Times New Roman" w:hAnsi="Times New Roman" w:cs="Times New Roman"/>
          <w:sz w:val="24"/>
          <w:szCs w:val="24"/>
        </w:rPr>
        <w:t>Wojew</w:t>
      </w:r>
      <w:r w:rsidR="00CC533F">
        <w:rPr>
          <w:rFonts w:ascii="Times New Roman" w:hAnsi="Times New Roman" w:cs="Times New Roman"/>
          <w:sz w:val="24"/>
          <w:szCs w:val="24"/>
        </w:rPr>
        <w:t>ódzkiego Ośrodka Koordynującego na numer faksu: 089 539 80 79.</w:t>
      </w:r>
      <w:bookmarkStart w:id="0" w:name="_GoBack"/>
      <w:bookmarkEnd w:id="0"/>
    </w:p>
    <w:p w:rsidR="00B90B42" w:rsidRDefault="00CA54DA" w:rsidP="00AE6601">
      <w:pPr>
        <w:spacing w:after="0" w:line="360" w:lineRule="auto"/>
        <w:ind w:left="1701"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7B28">
        <w:rPr>
          <w:rFonts w:ascii="Times New Roman" w:hAnsi="Times New Roman" w:cs="Times New Roman"/>
          <w:sz w:val="24"/>
          <w:szCs w:val="24"/>
        </w:rPr>
        <w:t>Dokładna data kursu oraz</w:t>
      </w:r>
      <w:r w:rsidR="00EE1F11">
        <w:rPr>
          <w:rFonts w:ascii="Times New Roman" w:hAnsi="Times New Roman" w:cs="Times New Roman"/>
          <w:sz w:val="24"/>
          <w:szCs w:val="24"/>
        </w:rPr>
        <w:t xml:space="preserve"> wszelkie szczegóły z nim związane, zostaną </w:t>
      </w:r>
      <w:r w:rsidR="00B90B42">
        <w:rPr>
          <w:rFonts w:ascii="Times New Roman" w:hAnsi="Times New Roman" w:cs="Times New Roman"/>
          <w:sz w:val="24"/>
          <w:szCs w:val="24"/>
        </w:rPr>
        <w:t xml:space="preserve"> umieszczone na stronie internetowej WOK</w:t>
      </w:r>
      <w:r w:rsidR="00EE1F11">
        <w:rPr>
          <w:rFonts w:ascii="Times New Roman" w:hAnsi="Times New Roman" w:cs="Times New Roman"/>
          <w:sz w:val="24"/>
          <w:szCs w:val="24"/>
        </w:rPr>
        <w:t xml:space="preserve"> na początku 2014</w:t>
      </w:r>
      <w:r w:rsidR="00B90B42">
        <w:rPr>
          <w:rFonts w:ascii="Times New Roman" w:hAnsi="Times New Roman" w:cs="Times New Roman"/>
          <w:sz w:val="24"/>
          <w:szCs w:val="24"/>
        </w:rPr>
        <w:t xml:space="preserve"> </w:t>
      </w:r>
      <w:r w:rsidR="00EE1F11">
        <w:rPr>
          <w:rFonts w:ascii="Times New Roman" w:hAnsi="Times New Roman" w:cs="Times New Roman"/>
          <w:sz w:val="24"/>
          <w:szCs w:val="24"/>
        </w:rPr>
        <w:t>r</w:t>
      </w:r>
      <w:r w:rsidR="00A47B28">
        <w:rPr>
          <w:rFonts w:ascii="Times New Roman" w:hAnsi="Times New Roman" w:cs="Times New Roman"/>
          <w:sz w:val="24"/>
          <w:szCs w:val="24"/>
        </w:rPr>
        <w:t>.</w:t>
      </w:r>
    </w:p>
    <w:p w:rsidR="00EE1F11" w:rsidRPr="00FF7DC3" w:rsidRDefault="00EE1F11" w:rsidP="00D01479">
      <w:pPr>
        <w:spacing w:after="0" w:line="360" w:lineRule="auto"/>
        <w:ind w:left="170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4371E" w:rsidRPr="004E3202" w:rsidRDefault="0014371E" w:rsidP="00D01479">
      <w:pPr>
        <w:tabs>
          <w:tab w:val="left" w:pos="2175"/>
        </w:tabs>
        <w:spacing w:after="0" w:line="360" w:lineRule="auto"/>
        <w:ind w:left="1701" w:right="1276" w:firstLine="993"/>
        <w:jc w:val="both"/>
      </w:pPr>
    </w:p>
    <w:sectPr w:rsidR="0014371E" w:rsidRPr="004E3202" w:rsidSect="00EE1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67" w:right="1700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C9" w:rsidRDefault="005016C9" w:rsidP="00DB44DF">
      <w:pPr>
        <w:spacing w:after="0" w:line="240" w:lineRule="auto"/>
      </w:pPr>
      <w:r>
        <w:separator/>
      </w:r>
    </w:p>
  </w:endnote>
  <w:endnote w:type="continuationSeparator" w:id="0">
    <w:p w:rsidR="005016C9" w:rsidRDefault="005016C9" w:rsidP="00DB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921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F0" w:rsidRDefault="00E60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DF" w:rsidRPr="00DB44DF" w:rsidRDefault="00ED5D5E" w:rsidP="00DB44DF">
    <w:pPr>
      <w:pStyle w:val="Stopka"/>
    </w:pPr>
    <w:r>
      <w:rPr>
        <w:noProof/>
        <w:lang w:eastAsia="pl-PL"/>
      </w:rPr>
      <w:drawing>
        <wp:inline distT="0" distB="0" distL="0" distR="0" wp14:anchorId="50BD07BE" wp14:editId="7EDEE8CC">
          <wp:extent cx="7559040" cy="826007"/>
          <wp:effectExtent l="19050" t="0" r="3810" b="0"/>
          <wp:docPr id="2" name="Obraz 9" descr="stopka_wok_cyto_mam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wok_cyto_mam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82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F0" w:rsidRDefault="00E60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C9" w:rsidRDefault="005016C9" w:rsidP="00DB44DF">
      <w:pPr>
        <w:spacing w:after="0" w:line="240" w:lineRule="auto"/>
      </w:pPr>
      <w:r>
        <w:separator/>
      </w:r>
    </w:p>
  </w:footnote>
  <w:footnote w:type="continuationSeparator" w:id="0">
    <w:p w:rsidR="005016C9" w:rsidRDefault="005016C9" w:rsidP="00DB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F0" w:rsidRDefault="00E60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DF" w:rsidRDefault="005E54C3" w:rsidP="00DB44DF">
    <w:pPr>
      <w:pStyle w:val="Nagwek"/>
    </w:pPr>
    <w:r>
      <w:rPr>
        <w:noProof/>
        <w:lang w:eastAsia="pl-PL"/>
      </w:rPr>
      <w:drawing>
        <wp:inline distT="0" distB="0" distL="0" distR="0" wp14:anchorId="22C00EF3" wp14:editId="3D0A571F">
          <wp:extent cx="7559040" cy="1642872"/>
          <wp:effectExtent l="19050" t="0" r="3810" b="0"/>
          <wp:docPr id="1" name="Obraz 8" descr="naglowek_wok-cyto_mam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wok-cyto_mam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64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F0" w:rsidRDefault="00E60F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A6D"/>
    <w:rsid w:val="00080A02"/>
    <w:rsid w:val="0014371E"/>
    <w:rsid w:val="001A7B3C"/>
    <w:rsid w:val="001B03E0"/>
    <w:rsid w:val="002901A4"/>
    <w:rsid w:val="002C1F91"/>
    <w:rsid w:val="002C555F"/>
    <w:rsid w:val="002E2775"/>
    <w:rsid w:val="00364450"/>
    <w:rsid w:val="00401A4F"/>
    <w:rsid w:val="00455357"/>
    <w:rsid w:val="00470619"/>
    <w:rsid w:val="00473E8F"/>
    <w:rsid w:val="004A3833"/>
    <w:rsid w:val="004D5FA1"/>
    <w:rsid w:val="004E3202"/>
    <w:rsid w:val="005016C9"/>
    <w:rsid w:val="00525B57"/>
    <w:rsid w:val="00542521"/>
    <w:rsid w:val="00587944"/>
    <w:rsid w:val="005E54C3"/>
    <w:rsid w:val="006201E5"/>
    <w:rsid w:val="00625B47"/>
    <w:rsid w:val="006B4BCC"/>
    <w:rsid w:val="006D34B2"/>
    <w:rsid w:val="007837B7"/>
    <w:rsid w:val="007A08D9"/>
    <w:rsid w:val="00810142"/>
    <w:rsid w:val="00817186"/>
    <w:rsid w:val="0083124C"/>
    <w:rsid w:val="008A45BF"/>
    <w:rsid w:val="008C0805"/>
    <w:rsid w:val="00911836"/>
    <w:rsid w:val="00A47B28"/>
    <w:rsid w:val="00AE4F3D"/>
    <w:rsid w:val="00AE6601"/>
    <w:rsid w:val="00B90B42"/>
    <w:rsid w:val="00C31A6D"/>
    <w:rsid w:val="00CA18E1"/>
    <w:rsid w:val="00CA54DA"/>
    <w:rsid w:val="00CC533F"/>
    <w:rsid w:val="00CC778E"/>
    <w:rsid w:val="00D01479"/>
    <w:rsid w:val="00D13AA3"/>
    <w:rsid w:val="00DB44DF"/>
    <w:rsid w:val="00DD7C59"/>
    <w:rsid w:val="00DE3035"/>
    <w:rsid w:val="00E60FF0"/>
    <w:rsid w:val="00ED5D5E"/>
    <w:rsid w:val="00EE1F11"/>
    <w:rsid w:val="00F14C3C"/>
    <w:rsid w:val="00F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4DF"/>
  </w:style>
  <w:style w:type="paragraph" w:styleId="Stopka">
    <w:name w:val="footer"/>
    <w:basedOn w:val="Normalny"/>
    <w:link w:val="StopkaZnak"/>
    <w:uiPriority w:val="99"/>
    <w:semiHidden/>
    <w:unhideWhenUsed/>
    <w:rsid w:val="00DB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4DF"/>
  </w:style>
  <w:style w:type="paragraph" w:styleId="Tekstdymka">
    <w:name w:val="Balloon Text"/>
    <w:basedOn w:val="Normalny"/>
    <w:link w:val="TekstdymkaZnak"/>
    <w:uiPriority w:val="99"/>
    <w:semiHidden/>
    <w:unhideWhenUsed/>
    <w:rsid w:val="00DB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gorzata.szwed\Pulpit\Papier%20firmowy%20wok%20cyto_mammo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wok cyto_mammo - szablon</Template>
  <TotalTime>135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malgorzata.szwed</dc:creator>
  <cp:lastModifiedBy>Małgorzata Szwed</cp:lastModifiedBy>
  <cp:revision>26</cp:revision>
  <cp:lastPrinted>2013-12-16T12:37:00Z</cp:lastPrinted>
  <dcterms:created xsi:type="dcterms:W3CDTF">2012-10-05T09:58:00Z</dcterms:created>
  <dcterms:modified xsi:type="dcterms:W3CDTF">2013-12-18T09:37:00Z</dcterms:modified>
</cp:coreProperties>
</file>